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E1" w:rsidRDefault="00357B90">
      <w:pPr>
        <w:pStyle w:val="Standard"/>
        <w:ind w:left="-142" w:right="131"/>
        <w:jc w:val="both"/>
        <w:rPr>
          <w:rFonts w:hint="eastAsia"/>
        </w:rPr>
      </w:pPr>
      <w:r>
        <w:rPr>
          <w:rFonts w:ascii="Calibri" w:hAnsi="Calibri"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D31DB3F" wp14:editId="6CB4DC7F">
                <wp:simplePos x="0" y="0"/>
                <wp:positionH relativeFrom="column">
                  <wp:posOffset>666750</wp:posOffset>
                </wp:positionH>
                <wp:positionV relativeFrom="paragraph">
                  <wp:posOffset>23937</wp:posOffset>
                </wp:positionV>
                <wp:extent cx="4152903" cy="1590671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3" cy="1590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917E1" w:rsidRDefault="00D93821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Zapojte se s námi v CMŠ Jonáš</w:t>
                            </w:r>
                          </w:p>
                          <w:p w:rsidR="004917E1" w:rsidRDefault="00D938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do projektu Papežských misijních děl</w:t>
                            </w:r>
                          </w:p>
                          <w:p w:rsidR="004917E1" w:rsidRDefault="004917E1">
                            <w:pPr>
                              <w:rPr>
                                <w:rFonts w:ascii="Josefin Sans Std" w:hAnsi="Josefin Sans Std" w:hint="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1DB3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52.5pt;margin-top:1.9pt;width:327pt;height:12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" filled="f" stroked="f">
                <v:textbox>
                  <w:txbxContent>
                    <w:p w:rsidR="004917E1" w:rsidRDefault="00D93821">
                      <w:pP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Zapojte se s námi v CMŠ Jonáš</w:t>
                      </w:r>
                    </w:p>
                    <w:p w:rsidR="004917E1" w:rsidRDefault="00D9382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do projektu Papežských misijních děl</w:t>
                      </w:r>
                    </w:p>
                    <w:p w:rsidR="004917E1" w:rsidRDefault="004917E1">
                      <w:pPr>
                        <w:rPr>
                          <w:rFonts w:ascii="Josefin Sans Std" w:hAnsi="Josefin Sans Std" w:hint="eastAsi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3821">
        <w:rPr>
          <w:rFonts w:ascii="Calibri" w:hAnsi="Calibri"/>
          <w:b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6FF98" wp14:editId="60E851C5">
                <wp:simplePos x="0" y="0"/>
                <wp:positionH relativeFrom="column">
                  <wp:posOffset>6705596</wp:posOffset>
                </wp:positionH>
                <wp:positionV relativeFrom="paragraph">
                  <wp:posOffset>-1270631</wp:posOffset>
                </wp:positionV>
                <wp:extent cx="43819" cy="11659870"/>
                <wp:effectExtent l="38100" t="19050" r="51431" b="55880"/>
                <wp:wrapNone/>
                <wp:docPr id="1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9" cy="11659870"/>
                        </a:xfrm>
                        <a:prstGeom prst="straightConnector1">
                          <a:avLst/>
                        </a:prstGeom>
                        <a:noFill/>
                        <a:ln w="76196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7530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13" o:spid="_x0000_s1026" type="#_x0000_t32" style="position:absolute;margin-left:528pt;margin-top:-100.05pt;width:3.45pt;height:91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" strokecolor="white" strokeweight="2.11656mm">
                <v:stroke joinstyle="miter"/>
              </v:shape>
            </w:pict>
          </mc:Fallback>
        </mc:AlternateContent>
      </w:r>
      <w:r w:rsidR="00D93821">
        <w:rPr>
          <w:rFonts w:ascii="Calibri" w:hAnsi="Calibri"/>
          <w:b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5CD74" wp14:editId="4CF7C1A4">
                <wp:simplePos x="0" y="0"/>
                <wp:positionH relativeFrom="column">
                  <wp:posOffset>-88897</wp:posOffset>
                </wp:positionH>
                <wp:positionV relativeFrom="paragraph">
                  <wp:posOffset>-243843</wp:posOffset>
                </wp:positionV>
                <wp:extent cx="0" cy="10632441"/>
                <wp:effectExtent l="38100" t="0" r="38100" b="54609"/>
                <wp:wrapNone/>
                <wp:docPr id="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2441"/>
                        </a:xfrm>
                        <a:prstGeom prst="straightConnector1">
                          <a:avLst/>
                        </a:prstGeom>
                        <a:noFill/>
                        <a:ln w="76196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EDC3F" id="Přímá spojnice 12" o:spid="_x0000_s1026" type="#_x0000_t32" style="position:absolute;margin-left:-7pt;margin-top:-19.2pt;width:0;height:83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" strokecolor="white" strokeweight="2.11656mm">
                <v:stroke joinstyle="miter"/>
              </v:shape>
            </w:pict>
          </mc:Fallback>
        </mc:AlternateContent>
      </w:r>
    </w:p>
    <w:p w:rsidR="004917E1" w:rsidRDefault="00357B90">
      <w:pPr>
        <w:pStyle w:val="Standard"/>
        <w:jc w:val="both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97152" behindDoc="0" locked="0" layoutInCell="1" allowOverlap="1" wp14:anchorId="0B371D1E" wp14:editId="5C64B980">
            <wp:simplePos x="0" y="0"/>
            <wp:positionH relativeFrom="column">
              <wp:posOffset>4271639</wp:posOffset>
            </wp:positionH>
            <wp:positionV relativeFrom="paragraph">
              <wp:posOffset>76862</wp:posOffset>
            </wp:positionV>
            <wp:extent cx="1761491" cy="1761491"/>
            <wp:effectExtent l="38100" t="0" r="0" b="10159"/>
            <wp:wrapSquare wrapText="bothSides"/>
            <wp:docPr id="3" name="Obrázek 16" descr="Výsledek obrázku pro zelená maš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484253">
                      <a:off x="0" y="0"/>
                      <a:ext cx="1761491" cy="17614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65408" behindDoc="0" locked="0" layoutInCell="1" allowOverlap="1" wp14:anchorId="443AC825" wp14:editId="1E1D1F57">
            <wp:simplePos x="0" y="0"/>
            <wp:positionH relativeFrom="column">
              <wp:posOffset>100965</wp:posOffset>
            </wp:positionH>
            <wp:positionV relativeFrom="paragraph">
              <wp:posOffset>247015</wp:posOffset>
            </wp:positionV>
            <wp:extent cx="695325" cy="704215"/>
            <wp:effectExtent l="0" t="0" r="0" b="0"/>
            <wp:wrapSquare wrapText="bothSides"/>
            <wp:docPr id="8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4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917E1" w:rsidRDefault="00D93821">
      <w:pPr>
        <w:pStyle w:val="Standard"/>
        <w:ind w:right="1535"/>
        <w:jc w:val="both"/>
        <w:rPr>
          <w:rFonts w:hint="eastAsia"/>
        </w:rPr>
      </w:pPr>
      <w:r>
        <w:rPr>
          <w:rFonts w:ascii="Calibri" w:hAnsi="Calibri"/>
          <w:b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D0E575" wp14:editId="05FF8EED">
                <wp:simplePos x="0" y="0"/>
                <wp:positionH relativeFrom="column">
                  <wp:posOffset>6121395</wp:posOffset>
                </wp:positionH>
                <wp:positionV relativeFrom="paragraph">
                  <wp:posOffset>510536</wp:posOffset>
                </wp:positionV>
                <wp:extent cx="232413" cy="256544"/>
                <wp:effectExtent l="19050" t="38100" r="34287" b="29206"/>
                <wp:wrapNone/>
                <wp:docPr id="5" name="Pěticípá hvěz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3" cy="25654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1" cap="flat">
                          <a:solidFill>
                            <a:srgbClr val="BC8C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C4B822" id="Pěticípá hvězda 14" o:spid="_x0000_s1026" style="position:absolute;margin-left:482pt;margin-top:40.2pt;width:18.3pt;height:2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2413,25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" path="m,97991r88774,1l116206,r27433,97992l232413,97991r-71820,60561l188026,256543,116206,195981,44387,256543,71820,158552,,97991xe" fillcolor="#ffc000" strokecolor="#bc8c00" strokeweight=".35281mm">
                <v:stroke joinstyle="miter"/>
                <v:path arrowok="t" o:connecttype="custom" o:connectlocs="116207,0;232413,128272;116207,256544;0,128272;0,97991;44387,256543;188026,256543;232413,97991" o:connectangles="270,0,90,180,180,90,90,0" textboxrect="71820,97992,160593,195981"/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1AD046" wp14:editId="77B4CD6A">
                <wp:simplePos x="0" y="0"/>
                <wp:positionH relativeFrom="column">
                  <wp:posOffset>1047116</wp:posOffset>
                </wp:positionH>
                <wp:positionV relativeFrom="paragraph">
                  <wp:posOffset>769623</wp:posOffset>
                </wp:positionV>
                <wp:extent cx="247016" cy="275591"/>
                <wp:effectExtent l="19050" t="38100" r="38734" b="29209"/>
                <wp:wrapNone/>
                <wp:docPr id="6" name="Pěticípá hvěz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6" cy="27559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1" cap="flat">
                          <a:solidFill>
                            <a:srgbClr val="BC8C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42B5F8" id="Pěticípá hvězda 18" o:spid="_x0000_s1026" style="position:absolute;margin-left:82.45pt;margin-top:60.6pt;width:19.45pt;height:21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7016,27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" path="m,105266r94352,1l123508,r29156,105267l247016,105266r-76333,65058l199840,275590,123508,210531,47176,275590,76333,170324,,105266xe" fillcolor="#ffc000" strokecolor="#bc8c00" strokeweight=".35281mm">
                <v:stroke joinstyle="miter"/>
                <v:path arrowok="t" o:connecttype="custom" o:connectlocs="123508,0;247016,137796;123508,275591;0,137796;0,105266;47176,275590;199840,275590;247016,105266" o:connectangles="270,0,90,180,180,90,90,0" textboxrect="76333,105267,170683,210531"/>
              </v:shape>
            </w:pict>
          </mc:Fallback>
        </mc:AlternateContent>
      </w:r>
      <w:r>
        <w:rPr>
          <w:noProof/>
          <w:lang w:eastAsia="cs-CZ" w:bidi="ar-SA"/>
        </w:rPr>
        <w:drawing>
          <wp:anchor distT="0" distB="0" distL="114300" distR="114300" simplePos="0" relativeHeight="251696128" behindDoc="0" locked="0" layoutInCell="1" allowOverlap="1" wp14:anchorId="6E39605A" wp14:editId="2A325ED9">
            <wp:simplePos x="0" y="0"/>
            <wp:positionH relativeFrom="column">
              <wp:posOffset>2882902</wp:posOffset>
            </wp:positionH>
            <wp:positionV relativeFrom="paragraph">
              <wp:posOffset>509265</wp:posOffset>
            </wp:positionV>
            <wp:extent cx="2489838" cy="2489838"/>
            <wp:effectExtent l="171450" t="171450" r="177165" b="177165"/>
            <wp:wrapSquare wrapText="bothSides"/>
            <wp:docPr id="7" name="Obrázek 17" descr="https://www.missio.cz/wp-content/uploads/aktuality-podporte/2021/11/IMG_7183-150x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838" cy="24898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917E1" w:rsidRDefault="00357B90">
      <w:pPr>
        <w:pStyle w:val="Standard"/>
        <w:ind w:left="992" w:right="1395" w:hanging="425"/>
        <w:jc w:val="both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172720</wp:posOffset>
            </wp:positionV>
            <wp:extent cx="1932940" cy="1932940"/>
            <wp:effectExtent l="571500" t="571500" r="562610" b="562610"/>
            <wp:wrapSquare wrapText="bothSides"/>
            <wp:docPr id="9" name="obrázek 1" descr="https://www.missio.cz/wp-content/uploads/aktuality-podporte/2021/11/IMG_7191-150x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9715512">
                      <a:off x="0" y="0"/>
                      <a:ext cx="1932940" cy="1932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917E1" w:rsidRDefault="00357B90">
      <w:pPr>
        <w:pStyle w:val="Standard"/>
        <w:ind w:left="992" w:right="1395" w:hanging="425"/>
        <w:jc w:val="both"/>
        <w:rPr>
          <w:rFonts w:hint="eastAsia"/>
        </w:rPr>
      </w:pPr>
      <w:r>
        <w:rPr>
          <w:rFonts w:ascii="Calibri" w:hAnsi="Calibri"/>
          <w:b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22509" wp14:editId="3FF39D37">
                <wp:simplePos x="0" y="0"/>
                <wp:positionH relativeFrom="column">
                  <wp:posOffset>5733415</wp:posOffset>
                </wp:positionH>
                <wp:positionV relativeFrom="paragraph">
                  <wp:posOffset>1120140</wp:posOffset>
                </wp:positionV>
                <wp:extent cx="390521" cy="390521"/>
                <wp:effectExtent l="19050" t="38100" r="28579" b="28579"/>
                <wp:wrapNone/>
                <wp:docPr id="11" name="Pěticípá hvěz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1" cy="39052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1" cap="flat">
                          <a:solidFill>
                            <a:srgbClr val="BC8C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6CD565" id="Pěticípá hvězda 18" o:spid="_x0000_s1026" style="position:absolute;margin-left:451.45pt;margin-top:88.2pt;width:30.7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0521,3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" path="m,149165r149167,1l195261,r46093,149166l390521,149165,269842,241354r46096,149166l195261,298329,74583,390520,120679,241354,,149165xe" fillcolor="#ffc000" strokecolor="#bc8c00" strokeweight=".35281mm">
                <v:stroke joinstyle="miter"/>
                <v:path arrowok="t" o:connecttype="custom" o:connectlocs="195261,0;390521,195261;195261,390521;0,195261;0,149165;74583,390520;315938,390520;390521,149165" o:connectangles="270,0,90,180,180,90,90,0" textboxrect="120679,149166,269842,298329"/>
              </v:shape>
            </w:pict>
          </mc:Fallback>
        </mc:AlternateContent>
      </w:r>
      <w:r w:rsidR="00D93821">
        <w:rPr>
          <w:noProof/>
          <w:lang w:eastAsia="cs-CZ" w:bidi="ar-SA"/>
        </w:rPr>
        <w:drawing>
          <wp:anchor distT="0" distB="0" distL="114300" distR="114300" simplePos="0" relativeHeight="251701248" behindDoc="0" locked="0" layoutInCell="1" allowOverlap="1" wp14:anchorId="1968C85C" wp14:editId="63DB389A">
            <wp:simplePos x="0" y="0"/>
            <wp:positionH relativeFrom="column">
              <wp:posOffset>415294</wp:posOffset>
            </wp:positionH>
            <wp:positionV relativeFrom="paragraph">
              <wp:posOffset>188594</wp:posOffset>
            </wp:positionV>
            <wp:extent cx="873123" cy="941703"/>
            <wp:effectExtent l="0" t="0" r="0" b="64137"/>
            <wp:wrapSquare wrapText="bothSides"/>
            <wp:docPr id="10" name="Obrázek 16" descr="Výsledek obrázku pro zelená maš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7476886">
                      <a:off x="0" y="0"/>
                      <a:ext cx="873123" cy="941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917E1" w:rsidRDefault="00357B90">
      <w:pPr>
        <w:pStyle w:val="Standard"/>
        <w:ind w:left="992" w:right="1395" w:hanging="425"/>
        <w:jc w:val="both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702272" behindDoc="0" locked="0" layoutInCell="1" allowOverlap="1" wp14:anchorId="6C175B36" wp14:editId="57131CB4">
            <wp:simplePos x="0" y="0"/>
            <wp:positionH relativeFrom="column">
              <wp:posOffset>4893310</wp:posOffset>
            </wp:positionH>
            <wp:positionV relativeFrom="paragraph">
              <wp:posOffset>1028306</wp:posOffset>
            </wp:positionV>
            <wp:extent cx="552453" cy="765810"/>
            <wp:effectExtent l="0" t="0" r="0" b="0"/>
            <wp:wrapSquare wrapText="bothSides"/>
            <wp:docPr id="12" name="Obrázek 20" descr="Papežská misijní díla - Úvod | Biskupství královéhradeck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765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917E1" w:rsidRDefault="004917E1">
      <w:pPr>
        <w:pStyle w:val="Standard"/>
        <w:ind w:left="992" w:right="1395" w:hanging="425"/>
        <w:jc w:val="both"/>
        <w:rPr>
          <w:rFonts w:ascii="Calibri" w:hAnsi="Calibri"/>
          <w:b/>
          <w:color w:val="C00000"/>
          <w:sz w:val="28"/>
          <w:szCs w:val="28"/>
        </w:rPr>
      </w:pPr>
    </w:p>
    <w:p w:rsidR="004917E1" w:rsidRDefault="00357B90">
      <w:pPr>
        <w:pStyle w:val="Standard"/>
        <w:ind w:left="992" w:right="1395" w:hanging="425"/>
        <w:jc w:val="both"/>
        <w:rPr>
          <w:rFonts w:hint="eastAsia"/>
        </w:rPr>
      </w:pPr>
      <w:r>
        <w:rPr>
          <w:rFonts w:ascii="Calibri" w:hAnsi="Calibri"/>
          <w:b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7FAB53" wp14:editId="50DC647F">
                <wp:simplePos x="0" y="0"/>
                <wp:positionH relativeFrom="column">
                  <wp:posOffset>6114506</wp:posOffset>
                </wp:positionH>
                <wp:positionV relativeFrom="paragraph">
                  <wp:posOffset>115183</wp:posOffset>
                </wp:positionV>
                <wp:extent cx="211455" cy="191137"/>
                <wp:effectExtent l="19050" t="38100" r="36195" b="56513"/>
                <wp:wrapNone/>
                <wp:docPr id="15" name="Pěticípá hvěz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6305">
                          <a:off x="0" y="0"/>
                          <a:ext cx="211455" cy="19113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1" cap="flat">
                          <a:solidFill>
                            <a:srgbClr val="BC8C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4A962E" id="Pěticípá hvězda 15" o:spid="_x0000_s1026" style="position:absolute;margin-left:481.45pt;margin-top:9.05pt;width:16.65pt;height:15.05pt;rotation:1120999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455,19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" path="m,73008r80769,l105728,r24958,73008l211455,73008r-65344,45121l171071,191137,105728,146015,40384,191137,65344,118129,,73008xe" fillcolor="#ffc000" strokecolor="#bc8c00" strokeweight=".35281mm">
                <v:stroke joinstyle="miter"/>
                <v:path arrowok="t" o:connecttype="custom" o:connectlocs="105728,0;211455,95569;105728,191137;0,95569;0,73008;40384,191137;171071,191137;211455,73008" o:connectangles="270,0,90,180,180,90,90,0" textboxrect="65344,73008,146111,146015"/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EE857E" wp14:editId="4983F084">
                <wp:simplePos x="0" y="0"/>
                <wp:positionH relativeFrom="column">
                  <wp:posOffset>2659657</wp:posOffset>
                </wp:positionH>
                <wp:positionV relativeFrom="paragraph">
                  <wp:posOffset>127821</wp:posOffset>
                </wp:positionV>
                <wp:extent cx="364488" cy="357502"/>
                <wp:effectExtent l="19050" t="38100" r="35562" b="61598"/>
                <wp:wrapNone/>
                <wp:docPr id="14" name="Pěticípá hvěz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6305">
                          <a:off x="0" y="0"/>
                          <a:ext cx="364488" cy="35750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1" cap="flat">
                          <a:solidFill>
                            <a:srgbClr val="BC8C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7B652B" id="Pěticípá hvězda 15" o:spid="_x0000_s1026" style="position:absolute;margin-left:209.4pt;margin-top:10.05pt;width:28.7pt;height:28.15pt;rotation:1120999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4488,357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" path="m,136553r139223,1l182244,r43021,136554l364488,136553,251854,220947r43023,136554l182244,273105,69611,357501,112634,220947,,136553xe" fillcolor="#ffc000" strokecolor="#bc8c00" strokeweight=".35281mm">
                <v:stroke joinstyle="miter"/>
                <v:path arrowok="t" o:connecttype="custom" o:connectlocs="182244,0;364488,178751;182244,357502;0,178751;0,136553;69611,357501;294877,357501;364488,136553" o:connectangles="270,0,90,180,180,90,90,0" textboxrect="112634,136554,251854,273105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AEC534" wp14:editId="7CD04024">
                <wp:simplePos x="0" y="0"/>
                <wp:positionH relativeFrom="column">
                  <wp:posOffset>716915</wp:posOffset>
                </wp:positionH>
                <wp:positionV relativeFrom="paragraph">
                  <wp:posOffset>176530</wp:posOffset>
                </wp:positionV>
                <wp:extent cx="180975" cy="200025"/>
                <wp:effectExtent l="19050" t="38100" r="47622" b="47625"/>
                <wp:wrapNone/>
                <wp:docPr id="13" name="Pěticípá hvěz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1" cap="flat">
                          <a:solidFill>
                            <a:srgbClr val="BC8C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B4345F" id="Pěticípá hvězda 17" o:spid="_x0000_s1026" style="position:absolute;margin-left:56.45pt;margin-top:13.9pt;width:14.25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" path="m,76403r69127,l90487,r21361,76403l180975,76403r-55925,47219l146412,200024,90487,152804,34563,200024,55925,123622,,76403xe" fillcolor="#ffc000" strokecolor="#bc8c00" strokeweight=".35281mm">
                <v:stroke joinstyle="miter"/>
                <v:path arrowok="t" o:connecttype="custom" o:connectlocs="90488,0;180975,100013;90488,200025;0,100013;0,76403;34563,200024;146412,200024;180975,76403" o:connectangles="270,0,90,180,180,90,90,0" textboxrect="55925,76403,125050,152804"/>
              </v:shape>
            </w:pict>
          </mc:Fallback>
        </mc:AlternateContent>
      </w:r>
    </w:p>
    <w:p w:rsidR="004917E1" w:rsidRDefault="004917E1">
      <w:pPr>
        <w:pStyle w:val="Standard"/>
        <w:ind w:left="992" w:right="1395" w:hanging="425"/>
        <w:jc w:val="both"/>
        <w:rPr>
          <w:rFonts w:hint="eastAsia"/>
        </w:rPr>
      </w:pPr>
    </w:p>
    <w:p w:rsidR="004917E1" w:rsidRDefault="004917E1">
      <w:pPr>
        <w:pStyle w:val="Standard"/>
        <w:ind w:left="992" w:right="1395" w:hanging="425"/>
        <w:jc w:val="both"/>
        <w:rPr>
          <w:rFonts w:hint="eastAsia"/>
        </w:rPr>
      </w:pPr>
      <w:bookmarkStart w:id="0" w:name="_GoBack"/>
      <w:bookmarkEnd w:id="0"/>
    </w:p>
    <w:p w:rsidR="004917E1" w:rsidRDefault="004917E1">
      <w:pPr>
        <w:pStyle w:val="Standard"/>
        <w:ind w:left="992" w:right="1395" w:hanging="425"/>
        <w:jc w:val="both"/>
        <w:rPr>
          <w:rFonts w:ascii="Calibri" w:hAnsi="Calibri"/>
          <w:b/>
          <w:color w:val="C00000"/>
          <w:sz w:val="28"/>
          <w:szCs w:val="28"/>
        </w:rPr>
      </w:pPr>
    </w:p>
    <w:p w:rsidR="004917E1" w:rsidRDefault="00357B90">
      <w:pPr>
        <w:pStyle w:val="Standard"/>
        <w:ind w:left="992" w:right="1395" w:hanging="425"/>
        <w:jc w:val="both"/>
        <w:rPr>
          <w:rFonts w:hint="eastAsia"/>
        </w:rPr>
      </w:pPr>
      <w:r>
        <w:rPr>
          <w:rFonts w:ascii="Calibri" w:hAnsi="Calibri"/>
          <w:b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FD5FB6" wp14:editId="594DB6F6">
                <wp:simplePos x="0" y="0"/>
                <wp:positionH relativeFrom="column">
                  <wp:posOffset>269875</wp:posOffset>
                </wp:positionH>
                <wp:positionV relativeFrom="paragraph">
                  <wp:posOffset>80203</wp:posOffset>
                </wp:positionV>
                <wp:extent cx="6143625" cy="952503"/>
                <wp:effectExtent l="0" t="0" r="0" b="0"/>
                <wp:wrapNone/>
                <wp:docPr id="16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52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917E1" w:rsidRDefault="00D93821">
                            <w:pPr>
                              <w:pStyle w:val="Standard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Všichni z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nás, a především děti, mají nejraději vánoční svátky. Často vídáme  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rozzářené oči  našich dětí, které rozbalují dárky   pod   vánočním  stromečkem. Bohužel jsou mezi námi i děti, které takové štěstí nemají a musí denně čelit jiným starostem, jako například tomu, aby si obstaraly jídlo.</w:t>
                            </w:r>
                          </w:p>
                          <w:p w:rsidR="004917E1" w:rsidRDefault="004917E1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:rsidR="004917E1" w:rsidRDefault="00D93821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D5FB6" id="Textové pole 11" o:spid="_x0000_s1027" type="#_x0000_t202" style="position:absolute;left:0;text-align:left;margin-left:21.25pt;margin-top:6.3pt;width:483.75pt;height: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" filled="f" stroked="f">
                <v:textbox>
                  <w:txbxContent>
                    <w:p w:rsidR="004917E1" w:rsidRDefault="00D93821">
                      <w:pPr>
                        <w:pStyle w:val="Standard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Všichni z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nás, a především děti, mají nejraději vánoční svátky. Často vídáme  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rozzářené oči  našich dětí, které rozbalují dárky   pod   vánočním  stromečkem. Bohužel jsou mezi námi i děti, které takové štěstí nemají a musí denně čelit jiným starostem, jako například tomu, aby si obstaraly jídlo.</w:t>
                      </w:r>
                    </w:p>
                    <w:p w:rsidR="004917E1" w:rsidRDefault="004917E1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4917E1" w:rsidRDefault="00D93821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17E1" w:rsidRDefault="004917E1">
      <w:pPr>
        <w:pStyle w:val="Standard"/>
        <w:ind w:left="992" w:right="1395" w:hanging="425"/>
        <w:jc w:val="both"/>
        <w:rPr>
          <w:rFonts w:hint="eastAsia"/>
        </w:rPr>
      </w:pPr>
    </w:p>
    <w:p w:rsidR="004917E1" w:rsidRDefault="004917E1">
      <w:pPr>
        <w:pStyle w:val="Standard"/>
        <w:ind w:left="992" w:right="1395" w:hanging="425"/>
        <w:jc w:val="both"/>
        <w:rPr>
          <w:rFonts w:ascii="Calibri" w:hAnsi="Calibri"/>
          <w:b/>
          <w:color w:val="C00000"/>
          <w:sz w:val="28"/>
          <w:szCs w:val="28"/>
        </w:rPr>
      </w:pPr>
    </w:p>
    <w:p w:rsidR="004917E1" w:rsidRDefault="004917E1">
      <w:pPr>
        <w:pStyle w:val="Standard"/>
        <w:ind w:left="992" w:right="1395" w:hanging="425"/>
        <w:jc w:val="both"/>
        <w:rPr>
          <w:rFonts w:ascii="Calibri" w:hAnsi="Calibri"/>
          <w:b/>
          <w:color w:val="C00000"/>
          <w:sz w:val="28"/>
          <w:szCs w:val="28"/>
        </w:rPr>
      </w:pPr>
    </w:p>
    <w:p w:rsidR="004917E1" w:rsidRDefault="004917E1" w:rsidP="00357B90">
      <w:pPr>
        <w:pStyle w:val="Standard"/>
        <w:spacing w:before="120"/>
        <w:ind w:right="1395"/>
        <w:jc w:val="both"/>
        <w:rPr>
          <w:rFonts w:hint="eastAsia"/>
        </w:rPr>
      </w:pPr>
    </w:p>
    <w:p w:rsidR="004917E1" w:rsidRDefault="00D93821">
      <w:pPr>
        <w:pStyle w:val="Standard"/>
        <w:spacing w:before="120"/>
        <w:ind w:right="1395" w:firstLine="567"/>
        <w:jc w:val="both"/>
        <w:rPr>
          <w:rFonts w:hint="eastAsia"/>
        </w:rPr>
      </w:pPr>
      <w:r>
        <w:rPr>
          <w:rFonts w:ascii="Calibri" w:hAnsi="Calibri"/>
          <w:b/>
          <w:color w:val="C00000"/>
          <w:sz w:val="28"/>
          <w:szCs w:val="28"/>
        </w:rPr>
        <w:t>Na co bude váš dárek věnován?</w:t>
      </w:r>
    </w:p>
    <w:p w:rsidR="004917E1" w:rsidRDefault="00D93821" w:rsidP="00357B90">
      <w:pPr>
        <w:pStyle w:val="Standard"/>
        <w:numPr>
          <w:ilvl w:val="0"/>
          <w:numId w:val="1"/>
        </w:numPr>
        <w:spacing w:after="120"/>
        <w:ind w:left="567" w:right="272" w:hanging="425"/>
        <w:jc w:val="both"/>
        <w:rPr>
          <w:rFonts w:hint="eastAsia"/>
        </w:rPr>
      </w:pPr>
      <w:r>
        <w:rPr>
          <w:rFonts w:ascii="Calibri" w:hAnsi="Calibri"/>
          <w:sz w:val="28"/>
          <w:szCs w:val="28"/>
          <w:lang w:eastAsia="cs-CZ" w:bidi="ar-SA"/>
        </w:rPr>
        <w:t>L</w:t>
      </w:r>
      <w:r>
        <w:rPr>
          <w:rFonts w:ascii="Calibri" w:hAnsi="Calibri"/>
          <w:sz w:val="28"/>
          <w:szCs w:val="28"/>
          <w:lang w:eastAsia="cs-CZ" w:bidi="ar-SA"/>
        </w:rPr>
        <w:t>etos podpoříme papuánské děti ze zdravo</w:t>
      </w:r>
      <w:r w:rsidR="00B10A63">
        <w:rPr>
          <w:rFonts w:ascii="Calibri" w:hAnsi="Calibri"/>
          <w:sz w:val="28"/>
          <w:szCs w:val="28"/>
          <w:lang w:eastAsia="cs-CZ" w:bidi="ar-SA"/>
        </w:rPr>
        <w:t>tním postižením z diecéze Daru K</w:t>
      </w:r>
      <w:r>
        <w:rPr>
          <w:rFonts w:ascii="Calibri" w:hAnsi="Calibri"/>
          <w:sz w:val="28"/>
          <w:szCs w:val="28"/>
          <w:lang w:eastAsia="cs-CZ" w:bidi="ar-SA"/>
        </w:rPr>
        <w:t>inga v Centru S</w:t>
      </w:r>
      <w:r w:rsidR="00357B90">
        <w:rPr>
          <w:rFonts w:ascii="Calibri" w:hAnsi="Calibri"/>
          <w:sz w:val="28"/>
          <w:szCs w:val="28"/>
          <w:lang w:eastAsia="cs-CZ" w:bidi="ar-SA"/>
        </w:rPr>
        <w:t>t. Gilles, kde jim pomáhají zač</w:t>
      </w:r>
      <w:r>
        <w:rPr>
          <w:rFonts w:ascii="Calibri" w:hAnsi="Calibri"/>
          <w:sz w:val="28"/>
          <w:szCs w:val="28"/>
          <w:lang w:eastAsia="cs-CZ" w:bidi="ar-SA"/>
        </w:rPr>
        <w:t>lenit se mezi zdravé děti. Společně si hrají, učí se číst, psát a počítat. Z vašich darů jim budou zakoupeny psací a sportovní potřeby, vz</w:t>
      </w:r>
      <w:r>
        <w:rPr>
          <w:rFonts w:ascii="Calibri" w:hAnsi="Calibri"/>
          <w:sz w:val="28"/>
          <w:szCs w:val="28"/>
          <w:lang w:eastAsia="cs-CZ" w:bidi="ar-SA"/>
        </w:rPr>
        <w:t>dělávací materiály a další pomůcky.</w:t>
      </w:r>
    </w:p>
    <w:p w:rsidR="004917E1" w:rsidRDefault="00D93821">
      <w:pPr>
        <w:pStyle w:val="Standard"/>
        <w:ind w:left="567" w:right="685" w:hanging="426"/>
        <w:jc w:val="both"/>
        <w:rPr>
          <w:rFonts w:hint="eastAsia"/>
        </w:rPr>
      </w:pPr>
      <w:r>
        <w:rPr>
          <w:rFonts w:ascii="Calibri" w:hAnsi="Calibri"/>
          <w:b/>
          <w:noProof/>
          <w:color w:val="C00000"/>
          <w:sz w:val="28"/>
          <w:szCs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299830</wp:posOffset>
                </wp:positionH>
                <wp:positionV relativeFrom="paragraph">
                  <wp:posOffset>352149</wp:posOffset>
                </wp:positionV>
                <wp:extent cx="6296028" cy="1417983"/>
                <wp:effectExtent l="0" t="0" r="0" b="0"/>
                <wp:wrapNone/>
                <wp:docPr id="17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8" cy="1417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917E1" w:rsidRDefault="00D93821">
                            <w:pPr>
                              <w:pStyle w:val="Standard"/>
                              <w:spacing w:before="240"/>
                              <w:ind w:right="1395"/>
                              <w:jc w:val="both"/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Jak na to? </w:t>
                            </w:r>
                          </w:p>
                          <w:p w:rsidR="004917E1" w:rsidRDefault="00D93821">
                            <w:pPr>
                              <w:pStyle w:val="Standard"/>
                              <w:spacing w:after="120"/>
                              <w:ind w:right="260"/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Do vánočního papíru zabalte společně s dětmi tolik peněz, kolik by stál dárek, kterým chcete papuánské děti v Nové Guinei obdarovat.</w:t>
                            </w:r>
                          </w:p>
                          <w:p w:rsidR="004917E1" w:rsidRDefault="00D93821">
                            <w:pPr>
                              <w:pStyle w:val="Standard"/>
                              <w:spacing w:after="120"/>
                              <w:ind w:right="26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Zabalený dárek přineste osobně do CMŠ Jonáš ve dnech od 6. – 16. 12.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:rsidR="004917E1" w:rsidRDefault="004917E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28" type="#_x0000_t202" style="position:absolute;left:0;text-align:left;margin-left:23.6pt;margin-top:27.75pt;width:495.75pt;height:111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" filled="f" stroked="f">
                <v:textbox>
                  <w:txbxContent>
                    <w:p w:rsidR="004917E1" w:rsidRDefault="00D93821">
                      <w:pPr>
                        <w:pStyle w:val="Standard"/>
                        <w:spacing w:before="240"/>
                        <w:ind w:right="1395"/>
                        <w:jc w:val="both"/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</w:rPr>
                        <w:t xml:space="preserve">Jak na to? </w:t>
                      </w:r>
                    </w:p>
                    <w:p w:rsidR="004917E1" w:rsidRDefault="00D93821">
                      <w:pPr>
                        <w:pStyle w:val="Standard"/>
                        <w:spacing w:after="120"/>
                        <w:ind w:right="260"/>
                        <w:jc w:val="bot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Do vánočního papíru zabalte společně s dětmi tolik peněz, kolik by stál dárek, kterým chcete papuánské děti v Nové Guinei obdarovat.</w:t>
                      </w:r>
                    </w:p>
                    <w:p w:rsidR="004917E1" w:rsidRDefault="00D93821">
                      <w:pPr>
                        <w:pStyle w:val="Standard"/>
                        <w:spacing w:after="120"/>
                        <w:ind w:right="26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Zabalený dárek přineste osobně do CMŠ Jonáš ve dnech od 6. – 16. 12.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2021</w:t>
                      </w:r>
                    </w:p>
                    <w:p w:rsidR="004917E1" w:rsidRDefault="004917E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385448</wp:posOffset>
                </wp:positionV>
                <wp:extent cx="280035" cy="260988"/>
                <wp:effectExtent l="19050" t="38100" r="43815" b="62862"/>
                <wp:wrapNone/>
                <wp:docPr id="18" name="Pěticípá hvěz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825">
                          <a:off x="0" y="0"/>
                          <a:ext cx="280035" cy="2609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1" cap="flat">
                          <a:solidFill>
                            <a:srgbClr val="BC8C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36D9C1" id="Pěticípá hvězda 19" o:spid="_x0000_s1026" style="position:absolute;margin-left:181.35pt;margin-top:30.35pt;width:22.05pt;height:20.55pt;rotation:997048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035,26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" path="m,99688r106964,1l140017,r33054,99689l280035,99688r-86537,61611l226553,260987,140017,199376,53482,260987,86537,161299,,99688xe" fillcolor="#ffc000" strokecolor="#bc8c00" strokeweight=".35281mm">
                <v:stroke joinstyle="miter"/>
                <v:path arrowok="t" o:connecttype="custom" o:connectlocs="140018,0;280035,130494;140018,260988;0,130494;0,99688;53482,260987;226553,260987;280035,99688" o:connectangles="270,0,90,180,180,90,90,0" textboxrect="86537,99689,193498,199376"/>
              </v:shape>
            </w:pict>
          </mc:Fallback>
        </mc:AlternateContent>
      </w:r>
      <w:r>
        <w:rPr>
          <w:rFonts w:ascii="Calibri" w:hAnsi="Calibri"/>
          <w:i/>
          <w:sz w:val="28"/>
          <w:szCs w:val="28"/>
        </w:rPr>
        <w:t xml:space="preserve">      (Doporučený  příspěvek pro jedno dítě činí 850Kč, přispět však můžete libovolnou částkou.)</w:t>
      </w:r>
    </w:p>
    <w:p w:rsidR="004917E1" w:rsidRDefault="00D93821">
      <w:pPr>
        <w:pStyle w:val="Standard"/>
        <w:spacing w:before="240"/>
        <w:ind w:left="425" w:right="1395"/>
        <w:jc w:val="both"/>
        <w:rPr>
          <w:rFonts w:hint="eastAsia"/>
        </w:rPr>
      </w:pPr>
      <w:r>
        <w:rPr>
          <w:rFonts w:ascii="Calibri" w:hAnsi="Calibri"/>
          <w:b/>
          <w:noProof/>
          <w:color w:val="C00000"/>
          <w:sz w:val="28"/>
          <w:szCs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>
                <wp:simplePos x="0" y="0"/>
                <wp:positionH relativeFrom="column">
                  <wp:posOffset>-442291</wp:posOffset>
                </wp:positionH>
                <wp:positionV relativeFrom="paragraph">
                  <wp:posOffset>77470</wp:posOffset>
                </wp:positionV>
                <wp:extent cx="7515224" cy="1179443"/>
                <wp:effectExtent l="0" t="0" r="10160" b="20955"/>
                <wp:wrapNone/>
                <wp:docPr id="19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4" cy="1179443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12701" cap="flat">
                          <a:solidFill>
                            <a:srgbClr val="FFD96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158B3" id="Obdélník 21" o:spid="_x0000_s1026" style="position:absolute;margin-left:-34.85pt;margin-top:6.1pt;width:591.75pt;height:92.85pt;z-index:2516613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" fillcolor="#ffe699" strokecolor="#ffd966" strokeweight=".35281mm">
                <v:textbox inset="0,0,0,0"/>
              </v:rect>
            </w:pict>
          </mc:Fallback>
        </mc:AlternateContent>
      </w:r>
      <w:r>
        <w:rPr>
          <w:rFonts w:ascii="Calibri" w:hAnsi="Calibri"/>
          <w:b/>
          <w:color w:val="C00000"/>
          <w:sz w:val="28"/>
          <w:szCs w:val="28"/>
        </w:rPr>
        <w:t xml:space="preserve">  </w:t>
      </w:r>
    </w:p>
    <w:p w:rsidR="004917E1" w:rsidRDefault="004917E1">
      <w:pPr>
        <w:pStyle w:val="Standard"/>
        <w:spacing w:before="240"/>
        <w:ind w:left="425" w:right="1395"/>
        <w:jc w:val="both"/>
        <w:rPr>
          <w:rFonts w:ascii="Calibri" w:hAnsi="Calibri"/>
          <w:b/>
          <w:color w:val="C00000"/>
          <w:sz w:val="28"/>
          <w:szCs w:val="28"/>
        </w:rPr>
      </w:pPr>
    </w:p>
    <w:p w:rsidR="004917E1" w:rsidRDefault="004917E1">
      <w:pPr>
        <w:pStyle w:val="Standard"/>
        <w:spacing w:before="240"/>
        <w:ind w:left="425" w:right="1395"/>
        <w:jc w:val="both"/>
        <w:rPr>
          <w:rFonts w:ascii="Calibri" w:hAnsi="Calibri"/>
          <w:b/>
          <w:color w:val="C00000"/>
          <w:sz w:val="28"/>
          <w:szCs w:val="28"/>
        </w:rPr>
      </w:pPr>
    </w:p>
    <w:p w:rsidR="00357B90" w:rsidRPr="00357B90" w:rsidRDefault="00357B90">
      <w:pPr>
        <w:pStyle w:val="Standard"/>
        <w:spacing w:before="240" w:after="120"/>
        <w:ind w:left="567" w:right="118"/>
        <w:jc w:val="both"/>
        <w:rPr>
          <w:rFonts w:ascii="Calibri" w:hAnsi="Calibri"/>
          <w:sz w:val="16"/>
          <w:szCs w:val="16"/>
        </w:rPr>
      </w:pPr>
    </w:p>
    <w:p w:rsidR="004917E1" w:rsidRDefault="00D93821">
      <w:pPr>
        <w:pStyle w:val="Standard"/>
        <w:spacing w:before="240" w:after="120"/>
        <w:ind w:left="567" w:right="118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>Z</w:t>
      </w:r>
      <w:r>
        <w:rPr>
          <w:rFonts w:ascii="Calibri" w:hAnsi="Calibri"/>
          <w:sz w:val="28"/>
          <w:szCs w:val="28"/>
        </w:rPr>
        <w:t xml:space="preserve">a každý dárek pro děti v Nové Guinei od nás </w:t>
      </w:r>
      <w:r>
        <w:rPr>
          <w:rFonts w:ascii="Calibri" w:hAnsi="Calibri"/>
          <w:b/>
          <w:sz w:val="28"/>
          <w:szCs w:val="28"/>
        </w:rPr>
        <w:t>dostanete svíčku, kterou si děti mohou podepsat, pomalovat a pak zavěsit na náš stromeček</w:t>
      </w:r>
      <w:r>
        <w:rPr>
          <w:rFonts w:ascii="Calibri" w:hAnsi="Calibri"/>
          <w:sz w:val="28"/>
          <w:szCs w:val="28"/>
        </w:rPr>
        <w:t xml:space="preserve"> v šatně CMŠ</w:t>
      </w:r>
      <w:r>
        <w:rPr>
          <w:rFonts w:ascii="Calibri" w:hAnsi="Calibri"/>
          <w:sz w:val="28"/>
          <w:szCs w:val="28"/>
        </w:rPr>
        <w:t xml:space="preserve"> Jonáš.</w:t>
      </w:r>
    </w:p>
    <w:p w:rsidR="004917E1" w:rsidRDefault="00D93821" w:rsidP="00357B90">
      <w:pPr>
        <w:pStyle w:val="Standard"/>
        <w:ind w:left="567" w:right="54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Společně s dětmi pak dárky rozbalíme, spočítáme a zašleme do 31. 12. 2021 na účet Papežských misijních děl.</w:t>
      </w:r>
    </w:p>
    <w:p w:rsidR="00357B90" w:rsidRPr="00357B90" w:rsidRDefault="00357B90">
      <w:pPr>
        <w:pStyle w:val="Standard"/>
        <w:spacing w:after="60"/>
        <w:ind w:left="425" w:right="401"/>
        <w:jc w:val="center"/>
        <w:rPr>
          <w:rFonts w:ascii="Calibri" w:hAnsi="Calibri"/>
          <w:b/>
          <w:color w:val="70AD47"/>
          <w:sz w:val="16"/>
          <w:szCs w:val="16"/>
        </w:rPr>
      </w:pPr>
    </w:p>
    <w:p w:rsidR="004917E1" w:rsidRDefault="00D93821">
      <w:pPr>
        <w:pStyle w:val="Standard"/>
        <w:spacing w:after="60"/>
        <w:ind w:left="425" w:right="401"/>
        <w:jc w:val="center"/>
        <w:rPr>
          <w:rFonts w:ascii="Calibri" w:hAnsi="Calibri"/>
          <w:b/>
          <w:color w:val="70AD47"/>
          <w:sz w:val="40"/>
          <w:szCs w:val="40"/>
        </w:rPr>
      </w:pPr>
      <w:r>
        <w:rPr>
          <w:rFonts w:ascii="Calibri" w:hAnsi="Calibri"/>
          <w:b/>
          <w:color w:val="70AD47"/>
          <w:sz w:val="40"/>
          <w:szCs w:val="40"/>
        </w:rPr>
        <w:t>Za každý „jeden dárek navíc“ Vám srdečně děkujeme!</w:t>
      </w:r>
    </w:p>
    <w:p w:rsidR="00357B90" w:rsidRPr="00357B90" w:rsidRDefault="00D93821" w:rsidP="00357B90">
      <w:pPr>
        <w:pStyle w:val="Standard"/>
        <w:spacing w:after="60"/>
        <w:ind w:left="425" w:right="401"/>
        <w:jc w:val="center"/>
        <w:rPr>
          <w:rFonts w:ascii="Calibri" w:hAnsi="Calibri" w:hint="eastAsia"/>
          <w:color w:val="0563C1"/>
          <w:u w:val="single"/>
        </w:rPr>
      </w:pPr>
      <w:r>
        <w:rPr>
          <w:rFonts w:ascii="Calibri" w:hAnsi="Calibri"/>
          <w:b/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5837495</wp:posOffset>
                </wp:positionH>
                <wp:positionV relativeFrom="paragraph">
                  <wp:posOffset>31392</wp:posOffset>
                </wp:positionV>
                <wp:extent cx="295908" cy="280035"/>
                <wp:effectExtent l="19050" t="38100" r="46992" b="62865"/>
                <wp:wrapNone/>
                <wp:docPr id="20" name="Pěticípá hvěz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7668">
                          <a:off x="0" y="0"/>
                          <a:ext cx="295908" cy="28003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1" cap="flat">
                          <a:solidFill>
                            <a:srgbClr val="BC8C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77B707" id="Pěticípá hvězda 14" o:spid="_x0000_s1026" style="position:absolute;margin-left:459.65pt;margin-top:2.45pt;width:23.3pt;height:22.05pt;rotation:991416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5908,28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" path="m,106964r113027,l147954,r34927,106964l295908,106964r-91442,66106l239394,280034,147954,213926,56514,280034,91442,173070,,106964xe" fillcolor="#ffc000" strokecolor="#bc8c00" strokeweight=".35281mm">
                <v:stroke joinstyle="miter"/>
                <v:path arrowok="t" o:connecttype="custom" o:connectlocs="147954,0;295908,140018;147954,280035;0,140018;0,106964;56514,280034;239394,280034;295908,106964" o:connectangles="270,0,90,180,180,90,90,0" textboxrect="91442,106964,204466,213926"/>
              </v:shape>
            </w:pict>
          </mc:Fallback>
        </mc:AlternateContent>
      </w:r>
      <w:r>
        <w:rPr>
          <w:rFonts w:ascii="Calibri" w:hAnsi="Calibri"/>
        </w:rPr>
        <w:t xml:space="preserve">Více informací na </w:t>
      </w:r>
      <w:hyperlink r:id="rId12" w:history="1">
        <w:r>
          <w:rPr>
            <w:rStyle w:val="Hypertextovodkaz"/>
            <w:rFonts w:ascii="Calibri" w:hAnsi="Calibri"/>
          </w:rPr>
          <w:t>www.svcsit.cz</w:t>
        </w:r>
      </w:hyperlink>
      <w:r>
        <w:rPr>
          <w:rStyle w:val="Hypertextovodkaz"/>
          <w:rFonts w:ascii="Calibri" w:hAnsi="Calibri"/>
        </w:rPr>
        <w:t xml:space="preserve">   </w:t>
      </w:r>
    </w:p>
    <w:sectPr w:rsidR="00357B90" w:rsidRPr="00357B90" w:rsidSect="00357B90">
      <w:pgSz w:w="11906" w:h="16838"/>
      <w:pgMar w:top="780" w:right="849" w:bottom="780" w:left="780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21" w:rsidRDefault="00D93821">
      <w:pPr>
        <w:rPr>
          <w:rFonts w:hint="eastAsia"/>
        </w:rPr>
      </w:pPr>
      <w:r>
        <w:separator/>
      </w:r>
    </w:p>
  </w:endnote>
  <w:endnote w:type="continuationSeparator" w:id="0">
    <w:p w:rsidR="00D93821" w:rsidRDefault="00D938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sefin Sans Std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21" w:rsidRDefault="00D938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3821" w:rsidRDefault="00D9382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A0B17"/>
    <w:multiLevelType w:val="multilevel"/>
    <w:tmpl w:val="4A4CAD78"/>
    <w:lvl w:ilvl="0">
      <w:numFmt w:val="bullet"/>
      <w:lvlText w:val=""/>
      <w:lvlJc w:val="left"/>
      <w:pPr>
        <w:ind w:left="1146" w:hanging="360"/>
      </w:pPr>
      <w:rPr>
        <w:rFonts w:ascii="Symbol" w:hAnsi="Symbol"/>
        <w:sz w:val="32"/>
        <w:szCs w:val="32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17E1"/>
    <w:rsid w:val="00357B90"/>
    <w:rsid w:val="004917E1"/>
    <w:rsid w:val="00B10A63"/>
    <w:rsid w:val="00D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039B"/>
  <w15:docId w15:val="{CC4976E6-D55C-41E6-8CCD-441FDB52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poznpodarou">
    <w:name w:val="footnote text"/>
    <w:basedOn w:val="Normln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vcs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dc:description/>
  <cp:lastModifiedBy>Petra</cp:lastModifiedBy>
  <cp:revision>3</cp:revision>
  <cp:lastPrinted>2019-11-27T10:26:00Z</cp:lastPrinted>
  <dcterms:created xsi:type="dcterms:W3CDTF">2021-11-29T11:02:00Z</dcterms:created>
  <dcterms:modified xsi:type="dcterms:W3CDTF">2021-11-29T11:03:00Z</dcterms:modified>
</cp:coreProperties>
</file>